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A2" w:rsidRDefault="001B0EA2">
      <w:pPr>
        <w:jc w:val="center"/>
        <w:rPr>
          <w:rFonts w:ascii="宋体" w:cs="宋体"/>
          <w:b/>
          <w:bCs/>
          <w:sz w:val="44"/>
        </w:rPr>
      </w:pPr>
      <w:r>
        <w:rPr>
          <w:rFonts w:ascii="宋体" w:hAnsi="宋体" w:cs="宋体" w:hint="eastAsia"/>
          <w:b/>
          <w:bCs/>
          <w:sz w:val="44"/>
        </w:rPr>
        <w:t>山东省高等学校创新创业教育导师库信息</w:t>
      </w:r>
    </w:p>
    <w:p w:rsidR="001B0EA2" w:rsidRDefault="001B0EA2">
      <w:pPr>
        <w:jc w:val="center"/>
        <w:rPr>
          <w:rFonts w:ascii="宋体" w:cs="宋体"/>
          <w:b/>
          <w:bCs/>
          <w:sz w:val="44"/>
        </w:rPr>
      </w:pPr>
      <w:r>
        <w:rPr>
          <w:rFonts w:ascii="宋体" w:hAnsi="宋体" w:cs="宋体" w:hint="eastAsia"/>
          <w:b/>
          <w:bCs/>
          <w:sz w:val="44"/>
        </w:rPr>
        <w:t>采集表</w:t>
      </w:r>
    </w:p>
    <w:tbl>
      <w:tblPr>
        <w:tblStyle w:val="TableGrid"/>
        <w:tblW w:w="9468" w:type="dxa"/>
        <w:tblLook w:val="01E0"/>
      </w:tblPr>
      <w:tblGrid>
        <w:gridCol w:w="1008"/>
        <w:gridCol w:w="900"/>
        <w:gridCol w:w="360"/>
        <w:gridCol w:w="720"/>
        <w:gridCol w:w="720"/>
        <w:gridCol w:w="900"/>
        <w:gridCol w:w="900"/>
        <w:gridCol w:w="720"/>
        <w:gridCol w:w="900"/>
        <w:gridCol w:w="360"/>
        <w:gridCol w:w="720"/>
        <w:gridCol w:w="1260"/>
      </w:tblGrid>
      <w:tr w:rsidR="001B0EA2" w:rsidTr="002F1C9A">
        <w:trPr>
          <w:trHeight w:val="615"/>
        </w:trPr>
        <w:tc>
          <w:tcPr>
            <w:tcW w:w="1008" w:type="dxa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  <w:tc>
          <w:tcPr>
            <w:tcW w:w="720" w:type="dxa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  <w:tc>
          <w:tcPr>
            <w:tcW w:w="900" w:type="dxa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职务</w:t>
            </w:r>
          </w:p>
        </w:tc>
        <w:tc>
          <w:tcPr>
            <w:tcW w:w="900" w:type="dxa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  <w:tc>
          <w:tcPr>
            <w:tcW w:w="720" w:type="dxa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  <w:tc>
          <w:tcPr>
            <w:tcW w:w="720" w:type="dxa"/>
            <w:vAlign w:val="center"/>
          </w:tcPr>
          <w:p w:rsidR="001B0EA2" w:rsidRPr="002F1C9A" w:rsidRDefault="001B0EA2" w:rsidP="002F1C9A">
            <w:pPr>
              <w:jc w:val="center"/>
              <w:rPr>
                <w:rFonts w:ascii="HYa1gj" w:eastAsia="HYa1gj" w:hAnsi="HYa1gj"/>
                <w:kern w:val="2"/>
                <w:sz w:val="21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学历</w:t>
            </w:r>
          </w:p>
        </w:tc>
        <w:tc>
          <w:tcPr>
            <w:tcW w:w="1260" w:type="dxa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</w:tr>
      <w:tr w:rsidR="001B0EA2" w:rsidTr="002F1C9A">
        <w:tc>
          <w:tcPr>
            <w:tcW w:w="1908" w:type="dxa"/>
            <w:gridSpan w:val="2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专家来源</w:t>
            </w:r>
          </w:p>
        </w:tc>
        <w:tc>
          <w:tcPr>
            <w:tcW w:w="7560" w:type="dxa"/>
            <w:gridSpan w:val="10"/>
            <w:vAlign w:val="center"/>
          </w:tcPr>
          <w:p w:rsidR="001B0EA2" w:rsidRDefault="001B0EA2" w:rsidP="002F1C9A">
            <w:pPr>
              <w:jc w:val="left"/>
              <w:rPr>
                <w:rFonts w:ascii="HYa1gj" w:eastAsia="HYa1gj" w:hAnsi="HYa1gj"/>
                <w:kern w:val="2"/>
                <w:sz w:val="21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□社会投资机构</w:t>
            </w:r>
            <w:r>
              <w:rPr>
                <w:rFonts w:ascii="HYa1gj" w:eastAsia="HYa1gj" w:hAnsi="HYa1gj"/>
                <w:kern w:val="2"/>
                <w:sz w:val="21"/>
              </w:rPr>
              <w:t xml:space="preserve">       </w:t>
            </w:r>
            <w:r>
              <w:rPr>
                <w:rFonts w:ascii="HYa1gj" w:eastAsia="HYa1gj" w:hAnsi="HYa1gj" w:hint="eastAsia"/>
                <w:kern w:val="2"/>
                <w:sz w:val="21"/>
              </w:rPr>
              <w:t>□行业企业</w:t>
            </w:r>
            <w:r>
              <w:rPr>
                <w:rFonts w:ascii="HYa1gj" w:eastAsia="HYa1gj" w:hAnsi="HYa1gj"/>
                <w:kern w:val="2"/>
                <w:sz w:val="21"/>
              </w:rPr>
              <w:t xml:space="preserve">           </w:t>
            </w:r>
            <w:r>
              <w:rPr>
                <w:rFonts w:ascii="HYa1gj" w:eastAsia="HYa1gj" w:hAnsi="HYa1gj" w:hint="eastAsia"/>
                <w:kern w:val="2"/>
                <w:sz w:val="21"/>
              </w:rPr>
              <w:t>□大学科技园</w:t>
            </w:r>
          </w:p>
          <w:p w:rsidR="001B0EA2" w:rsidRDefault="001B0EA2" w:rsidP="002F1C9A">
            <w:pPr>
              <w:rPr>
                <w:rFonts w:ascii="宋体" w:cs="宋体"/>
                <w:b/>
                <w:bCs/>
                <w:kern w:val="2"/>
                <w:sz w:val="44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□创业孵化基地</w:t>
            </w:r>
            <w:r>
              <w:rPr>
                <w:rFonts w:ascii="HYa1gj" w:eastAsia="HYa1gj" w:hAnsi="HYa1gj"/>
                <w:kern w:val="2"/>
                <w:sz w:val="21"/>
              </w:rPr>
              <w:t xml:space="preserve">       </w:t>
            </w:r>
            <w:r>
              <w:rPr>
                <w:rFonts w:ascii="HYa1gj" w:eastAsia="HYa1gj" w:hAnsi="HYa1gj" w:hint="eastAsia"/>
                <w:kern w:val="2"/>
                <w:sz w:val="21"/>
              </w:rPr>
              <w:t>□科研院所</w:t>
            </w:r>
            <w:r>
              <w:rPr>
                <w:rFonts w:ascii="HYa1gj" w:eastAsia="HYa1gj" w:hAnsi="HYa1gj"/>
                <w:kern w:val="2"/>
                <w:sz w:val="21"/>
              </w:rPr>
              <w:t xml:space="preserve">           </w:t>
            </w:r>
            <w:r>
              <w:rPr>
                <w:rFonts w:ascii="HYa1gj" w:eastAsia="HYa1gj" w:hAnsi="HYa1gj" w:hint="eastAsia"/>
                <w:kern w:val="2"/>
                <w:sz w:val="21"/>
              </w:rPr>
              <w:t>□高校</w:t>
            </w:r>
            <w:r>
              <w:rPr>
                <w:rFonts w:ascii="HYa1gj" w:eastAsia="HYa1gj" w:hAnsi="HYa1gj"/>
                <w:kern w:val="2"/>
                <w:sz w:val="21"/>
              </w:rPr>
              <w:t xml:space="preserve">          </w:t>
            </w:r>
            <w:r>
              <w:rPr>
                <w:rFonts w:ascii="HYa1gj" w:eastAsia="HYa1gj" w:hAnsi="HYa1gj" w:hint="eastAsia"/>
                <w:kern w:val="2"/>
                <w:sz w:val="21"/>
              </w:rPr>
              <w:t>□其他</w:t>
            </w:r>
          </w:p>
        </w:tc>
      </w:tr>
      <w:tr w:rsidR="001B0EA2" w:rsidTr="002F1C9A">
        <w:tc>
          <w:tcPr>
            <w:tcW w:w="1908" w:type="dxa"/>
            <w:gridSpan w:val="2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工作单位</w:t>
            </w:r>
          </w:p>
        </w:tc>
        <w:tc>
          <w:tcPr>
            <w:tcW w:w="3600" w:type="dxa"/>
            <w:gridSpan w:val="5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0EA2" w:rsidRPr="002F1C9A" w:rsidRDefault="001B0EA2" w:rsidP="002F1C9A">
            <w:pPr>
              <w:jc w:val="left"/>
              <w:rPr>
                <w:rFonts w:ascii="HYa1gj" w:eastAsia="HYa1gj" w:hAnsi="HYa1gj"/>
                <w:kern w:val="2"/>
                <w:sz w:val="21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所在地市</w:t>
            </w:r>
          </w:p>
        </w:tc>
        <w:tc>
          <w:tcPr>
            <w:tcW w:w="2340" w:type="dxa"/>
            <w:gridSpan w:val="3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</w:tr>
      <w:tr w:rsidR="001B0EA2" w:rsidTr="002F1C9A">
        <w:tc>
          <w:tcPr>
            <w:tcW w:w="1908" w:type="dxa"/>
            <w:gridSpan w:val="2"/>
            <w:vAlign w:val="center"/>
          </w:tcPr>
          <w:p w:rsidR="001B0EA2" w:rsidRPr="002F1C9A" w:rsidRDefault="001B0EA2" w:rsidP="002F1C9A">
            <w:pPr>
              <w:jc w:val="left"/>
              <w:rPr>
                <w:rFonts w:ascii="HYa1gj" w:eastAsia="HYa1gj" w:hAnsi="HYa1gj"/>
                <w:kern w:val="2"/>
                <w:sz w:val="21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所属行业</w:t>
            </w:r>
          </w:p>
        </w:tc>
        <w:tc>
          <w:tcPr>
            <w:tcW w:w="3600" w:type="dxa"/>
            <w:gridSpan w:val="5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0EA2" w:rsidRDefault="001B0EA2" w:rsidP="002F1C9A">
            <w:pPr>
              <w:jc w:val="left"/>
              <w:rPr>
                <w:rFonts w:ascii="HYa1gj" w:eastAsia="HYa1gj" w:hAnsi="HYa1gj"/>
                <w:kern w:val="2"/>
                <w:sz w:val="21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研究（投资）</w:t>
            </w:r>
          </w:p>
          <w:p w:rsidR="001B0EA2" w:rsidRPr="002F1C9A" w:rsidRDefault="001B0EA2" w:rsidP="002F1C9A">
            <w:pPr>
              <w:jc w:val="left"/>
              <w:rPr>
                <w:rFonts w:ascii="HYa1gj" w:eastAsia="HYa1gj" w:hAnsi="HYa1gj"/>
                <w:kern w:val="2"/>
                <w:sz w:val="21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领域（专业）</w:t>
            </w:r>
          </w:p>
        </w:tc>
        <w:tc>
          <w:tcPr>
            <w:tcW w:w="2340" w:type="dxa"/>
            <w:gridSpan w:val="3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</w:tr>
      <w:tr w:rsidR="001B0EA2" w:rsidTr="006C06D0">
        <w:tc>
          <w:tcPr>
            <w:tcW w:w="1908" w:type="dxa"/>
            <w:gridSpan w:val="2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办公电话</w:t>
            </w:r>
          </w:p>
        </w:tc>
        <w:tc>
          <w:tcPr>
            <w:tcW w:w="3600" w:type="dxa"/>
            <w:gridSpan w:val="5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0EA2" w:rsidRPr="002F1C9A" w:rsidRDefault="001B0EA2" w:rsidP="002F1C9A">
            <w:pPr>
              <w:jc w:val="left"/>
              <w:rPr>
                <w:rFonts w:ascii="HYa1gj" w:eastAsia="HYa1gj" w:hAnsi="HYa1gj"/>
                <w:kern w:val="2"/>
                <w:sz w:val="21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电子邮箱</w:t>
            </w:r>
          </w:p>
        </w:tc>
        <w:tc>
          <w:tcPr>
            <w:tcW w:w="2340" w:type="dxa"/>
            <w:gridSpan w:val="3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</w:tr>
      <w:tr w:rsidR="001B0EA2" w:rsidTr="00516598">
        <w:tc>
          <w:tcPr>
            <w:tcW w:w="1908" w:type="dxa"/>
            <w:gridSpan w:val="2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手机号码</w:t>
            </w:r>
          </w:p>
        </w:tc>
        <w:tc>
          <w:tcPr>
            <w:tcW w:w="3600" w:type="dxa"/>
            <w:gridSpan w:val="5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0EA2" w:rsidRPr="002F1C9A" w:rsidRDefault="001B0EA2" w:rsidP="002F1C9A">
            <w:pPr>
              <w:jc w:val="left"/>
              <w:rPr>
                <w:rFonts w:ascii="HYa1gj" w:eastAsia="HYa1gj" w:hAnsi="HYa1gj"/>
                <w:kern w:val="2"/>
                <w:sz w:val="21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身份证号</w:t>
            </w:r>
          </w:p>
        </w:tc>
        <w:tc>
          <w:tcPr>
            <w:tcW w:w="2340" w:type="dxa"/>
            <w:gridSpan w:val="3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</w:p>
        </w:tc>
      </w:tr>
      <w:tr w:rsidR="001B0EA2" w:rsidTr="004D5F79">
        <w:tc>
          <w:tcPr>
            <w:tcW w:w="1908" w:type="dxa"/>
            <w:gridSpan w:val="2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申报类型</w:t>
            </w:r>
          </w:p>
        </w:tc>
        <w:tc>
          <w:tcPr>
            <w:tcW w:w="7560" w:type="dxa"/>
            <w:gridSpan w:val="10"/>
            <w:vAlign w:val="center"/>
          </w:tcPr>
          <w:p w:rsidR="001B0EA2" w:rsidRDefault="001B0EA2" w:rsidP="002F1C9A">
            <w:pPr>
              <w:jc w:val="center"/>
              <w:rPr>
                <w:rFonts w:ascii="宋体" w:cs="宋体"/>
                <w:b/>
                <w:bCs/>
                <w:kern w:val="2"/>
                <w:sz w:val="44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□创新教育导师</w:t>
            </w:r>
            <w:r>
              <w:rPr>
                <w:rFonts w:ascii="HYa1gj" w:eastAsia="HYa1gj" w:hAnsi="HYa1gj"/>
                <w:kern w:val="2"/>
                <w:sz w:val="21"/>
              </w:rPr>
              <w:t xml:space="preserve"> </w:t>
            </w:r>
            <w:r>
              <w:rPr>
                <w:rFonts w:ascii="HYa1gj" w:eastAsia="HYa1gj" w:hAnsi="HYa1gj" w:hint="eastAsia"/>
                <w:kern w:val="2"/>
                <w:sz w:val="21"/>
              </w:rPr>
              <w:t>□创业教育导师</w:t>
            </w:r>
            <w:r>
              <w:rPr>
                <w:rFonts w:ascii="HYa1gj" w:eastAsia="HYa1gj" w:hAnsi="HYa1gj"/>
                <w:kern w:val="2"/>
                <w:sz w:val="21"/>
              </w:rPr>
              <w:t xml:space="preserve"> </w:t>
            </w:r>
            <w:r>
              <w:rPr>
                <w:rFonts w:ascii="HYa1gj" w:eastAsia="HYa1gj" w:hAnsi="HYa1gj" w:hint="eastAsia"/>
                <w:kern w:val="2"/>
                <w:sz w:val="21"/>
              </w:rPr>
              <w:t>□学科专业导师</w:t>
            </w:r>
          </w:p>
        </w:tc>
      </w:tr>
      <w:tr w:rsidR="001B0EA2" w:rsidTr="002F1C9A">
        <w:trPr>
          <w:trHeight w:val="7548"/>
        </w:trPr>
        <w:tc>
          <w:tcPr>
            <w:tcW w:w="9468" w:type="dxa"/>
            <w:gridSpan w:val="12"/>
          </w:tcPr>
          <w:p w:rsidR="001B0EA2" w:rsidRDefault="001B0EA2" w:rsidP="002F1C9A">
            <w:pPr>
              <w:rPr>
                <w:rFonts w:ascii="宋体" w:cs="宋体"/>
                <w:b/>
                <w:bCs/>
                <w:kern w:val="2"/>
                <w:sz w:val="44"/>
              </w:rPr>
            </w:pPr>
            <w:r>
              <w:rPr>
                <w:rFonts w:ascii="HYa1gj" w:eastAsia="HYa1gj" w:hAnsi="HYa1gj" w:hint="eastAsia"/>
                <w:kern w:val="2"/>
                <w:sz w:val="21"/>
              </w:rPr>
              <w:t>专家情况介绍（限</w:t>
            </w:r>
            <w:r>
              <w:rPr>
                <w:rFonts w:ascii="HYa1gj" w:eastAsia="HYa1gj" w:hAnsi="HYa1gj"/>
                <w:kern w:val="2"/>
                <w:sz w:val="21"/>
              </w:rPr>
              <w:t xml:space="preserve">1000 </w:t>
            </w:r>
            <w:r>
              <w:rPr>
                <w:rFonts w:ascii="HYa1gj" w:eastAsia="HYa1gj" w:hAnsi="HYa1gj" w:hint="eastAsia"/>
                <w:kern w:val="2"/>
                <w:sz w:val="21"/>
              </w:rPr>
              <w:t>字以内）：</w:t>
            </w:r>
          </w:p>
        </w:tc>
      </w:tr>
    </w:tbl>
    <w:p w:rsidR="001B0EA2" w:rsidRDefault="001B0EA2">
      <w:pPr>
        <w:rPr>
          <w:sz w:val="28"/>
          <w:szCs w:val="28"/>
        </w:rPr>
      </w:pPr>
      <w:r>
        <w:rPr>
          <w:rFonts w:ascii="HYa1gj" w:eastAsia="HYa1gj" w:hAnsi="HYa1gj" w:hint="eastAsia"/>
        </w:rPr>
        <w:t>注：本表由导师本人根据学校提供的帐号和密码登陆系统，于</w:t>
      </w:r>
      <w:r>
        <w:rPr>
          <w:rFonts w:ascii="HYa1gj" w:eastAsia="HYa1gj" w:hAnsi="HYa1gj"/>
        </w:rPr>
        <w:t xml:space="preserve">7 </w:t>
      </w:r>
      <w:r>
        <w:rPr>
          <w:rFonts w:ascii="HYa1gj" w:eastAsia="HYa1gj" w:hAnsi="HYa1gj" w:hint="eastAsia"/>
        </w:rPr>
        <w:t>月</w:t>
      </w:r>
      <w:r>
        <w:rPr>
          <w:rFonts w:ascii="HYa1gj" w:eastAsia="HYa1gj" w:hAnsi="HYa1gj"/>
        </w:rPr>
        <w:t xml:space="preserve">6 </w:t>
      </w:r>
      <w:r>
        <w:rPr>
          <w:rFonts w:ascii="HYa1gj" w:eastAsia="HYa1gj" w:hAnsi="HYa1gj" w:hint="eastAsia"/>
        </w:rPr>
        <w:t>日前在线填写完毕。</w:t>
      </w:r>
    </w:p>
    <w:p w:rsidR="001B0EA2" w:rsidRDefault="001B0EA2">
      <w:pPr>
        <w:rPr>
          <w:rFonts w:ascii="宋体" w:cs="宋体"/>
          <w:b/>
          <w:bCs/>
          <w:sz w:val="44"/>
        </w:rPr>
      </w:pPr>
      <w:bookmarkStart w:id="0" w:name="_GoBack"/>
      <w:bookmarkEnd w:id="0"/>
    </w:p>
    <w:sectPr w:rsidR="001B0EA2" w:rsidSect="00CE2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a1gj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E6615C"/>
    <w:rsid w:val="001B0EA2"/>
    <w:rsid w:val="002F1C9A"/>
    <w:rsid w:val="004D5F79"/>
    <w:rsid w:val="00516598"/>
    <w:rsid w:val="00572466"/>
    <w:rsid w:val="006C06D0"/>
    <w:rsid w:val="0097024B"/>
    <w:rsid w:val="00CE2FD7"/>
    <w:rsid w:val="5BE6615C"/>
    <w:rsid w:val="6BF7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D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1C9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42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SDWM</cp:lastModifiedBy>
  <cp:revision>2</cp:revision>
  <dcterms:created xsi:type="dcterms:W3CDTF">2016-06-29T09:10:00Z</dcterms:created>
  <dcterms:modified xsi:type="dcterms:W3CDTF">2016-06-29T09:21:00Z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